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F1" w:rsidRDefault="00D825F1">
      <w:pPr>
        <w:jc w:val="center"/>
        <w:rPr>
          <w:color w:val="800000"/>
          <w:sz w:val="52"/>
          <w:szCs w:val="52"/>
        </w:rPr>
      </w:pPr>
      <w:bookmarkStart w:id="0" w:name="_GoBack"/>
      <w:bookmarkEnd w:id="0"/>
    </w:p>
    <w:p w:rsidR="00D825F1" w:rsidRDefault="00D825F1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Registration Form</w:t>
      </w:r>
    </w:p>
    <w:p w:rsidR="00D825F1" w:rsidRDefault="00D825F1">
      <w:pPr>
        <w:jc w:val="center"/>
        <w:rPr>
          <w:color w:val="800000"/>
          <w:sz w:val="52"/>
          <w:szCs w:val="52"/>
        </w:rPr>
      </w:pPr>
    </w:p>
    <w:p w:rsidR="00D825F1" w:rsidRDefault="00D825F1">
      <w:pPr>
        <w:jc w:val="center"/>
        <w:rPr>
          <w:color w:val="800000"/>
          <w:sz w:val="52"/>
          <w:szCs w:val="52"/>
        </w:rPr>
      </w:pPr>
      <w:r>
        <w:rPr>
          <w:color w:val="800000"/>
          <w:sz w:val="52"/>
          <w:szCs w:val="52"/>
        </w:rPr>
        <w:t>2015 Conference of the Consortium for Critical Reading, Writing, and Thinking</w:t>
      </w:r>
    </w:p>
    <w:p w:rsidR="00D825F1" w:rsidRDefault="00D825F1">
      <w:pPr>
        <w:jc w:val="center"/>
        <w:rPr>
          <w:color w:val="800000"/>
          <w:sz w:val="52"/>
          <w:szCs w:val="52"/>
        </w:rPr>
      </w:pPr>
    </w:p>
    <w:p w:rsidR="00D825F1" w:rsidRDefault="00D825F1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“Dialogue and Collaboration Between and Across the Disciplines” </w:t>
      </w:r>
    </w:p>
    <w:p w:rsidR="00D825F1" w:rsidRDefault="00D825F1">
      <w:pPr>
        <w:jc w:val="center"/>
        <w:rPr>
          <w:color w:val="800000"/>
          <w:sz w:val="32"/>
          <w:szCs w:val="32"/>
        </w:rPr>
      </w:pPr>
    </w:p>
    <w:p w:rsidR="00D825F1" w:rsidRDefault="00D825F1">
      <w:pPr>
        <w:jc w:val="center"/>
        <w:rPr>
          <w:color w:val="800000"/>
          <w:sz w:val="32"/>
          <w:szCs w:val="32"/>
        </w:rPr>
      </w:pPr>
      <w:r>
        <w:rPr>
          <w:color w:val="800000"/>
          <w:sz w:val="32"/>
          <w:szCs w:val="32"/>
        </w:rPr>
        <w:t>Friday, October 23, 2015</w:t>
      </w:r>
    </w:p>
    <w:p w:rsidR="00D825F1" w:rsidRDefault="00D825F1">
      <w:pPr>
        <w:jc w:val="center"/>
        <w:rPr>
          <w:color w:val="800000"/>
          <w:sz w:val="32"/>
          <w:szCs w:val="32"/>
        </w:rPr>
      </w:pPr>
      <w:r>
        <w:rPr>
          <w:color w:val="800000"/>
          <w:sz w:val="32"/>
          <w:szCs w:val="32"/>
        </w:rPr>
        <w:t>Berkeley College Midtown Manhattan Campus</w:t>
      </w:r>
    </w:p>
    <w:p w:rsidR="00D825F1" w:rsidRDefault="00D825F1">
      <w:pPr>
        <w:jc w:val="center"/>
        <w:rPr>
          <w:color w:val="800000"/>
          <w:sz w:val="32"/>
          <w:szCs w:val="32"/>
        </w:rPr>
      </w:pPr>
      <w:r>
        <w:rPr>
          <w:color w:val="800000"/>
          <w:sz w:val="32"/>
          <w:szCs w:val="32"/>
        </w:rPr>
        <w:t>12 East 41</w:t>
      </w:r>
      <w:r>
        <w:rPr>
          <w:color w:val="800000"/>
          <w:sz w:val="32"/>
          <w:szCs w:val="32"/>
          <w:vertAlign w:val="superscript"/>
        </w:rPr>
        <w:t>st</w:t>
      </w:r>
      <w:r>
        <w:rPr>
          <w:color w:val="800000"/>
          <w:sz w:val="32"/>
          <w:szCs w:val="32"/>
        </w:rPr>
        <w:t xml:space="preserve"> Street, New York, New York</w:t>
      </w:r>
    </w:p>
    <w:p w:rsidR="00D825F1" w:rsidRDefault="00D825F1">
      <w:pPr>
        <w:jc w:val="center"/>
        <w:rPr>
          <w:color w:val="800000"/>
          <w:sz w:val="32"/>
          <w:szCs w:val="32"/>
        </w:rPr>
      </w:pPr>
    </w:p>
    <w:p w:rsidR="00D825F1" w:rsidRDefault="00D825F1">
      <w:pPr>
        <w:jc w:val="center"/>
        <w:rPr>
          <w:color w:val="800000"/>
          <w:sz w:val="40"/>
          <w:szCs w:val="40"/>
        </w:rPr>
      </w:pPr>
    </w:p>
    <w:p w:rsidR="00D825F1" w:rsidRDefault="00D825F1">
      <w:pPr>
        <w:rPr>
          <w:sz w:val="32"/>
          <w:szCs w:val="3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663"/>
        <w:gridCol w:w="6697"/>
      </w:tblGrid>
      <w:tr w:rsidR="00D825F1">
        <w:trPr>
          <w:trHeight w:val="663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D825F1" w:rsidRDefault="00D825F1">
            <w:pPr>
              <w:pStyle w:val="Heading2"/>
              <w:rPr>
                <w:rFonts w:ascii="Times New Roman" w:hAnsi="Times New Roman" w:cs="Times New Roman"/>
                <w:color w:val="8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800000"/>
                <w:sz w:val="32"/>
                <w:szCs w:val="32"/>
              </w:rPr>
              <w:t>Contact Information</w:t>
            </w:r>
          </w:p>
        </w:tc>
      </w:tr>
      <w:tr w:rsidR="00D825F1">
        <w:trPr>
          <w:trHeight w:hRule="exact" w:val="289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F1" w:rsidRDefault="00D825F1">
            <w:pPr>
              <w:pStyle w:val="Body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5F1">
        <w:trPr>
          <w:trHeight w:val="590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Default="00D825F1">
            <w:pPr>
              <w:pStyle w:val="Body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Default="00D825F1">
            <w:pPr>
              <w:pStyle w:val="Body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5F1">
        <w:trPr>
          <w:trHeight w:val="590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Default="00D825F1">
            <w:pPr>
              <w:pStyle w:val="Body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School/Institution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Default="00D825F1">
            <w:pPr>
              <w:rPr>
                <w:sz w:val="32"/>
                <w:szCs w:val="32"/>
              </w:rPr>
            </w:pPr>
          </w:p>
        </w:tc>
      </w:tr>
      <w:tr w:rsidR="00D825F1">
        <w:trPr>
          <w:trHeight w:val="608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Default="00D825F1">
            <w:pPr>
              <w:pStyle w:val="Body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Department 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Default="00D825F1">
            <w:pPr>
              <w:rPr>
                <w:sz w:val="32"/>
                <w:szCs w:val="32"/>
              </w:rPr>
            </w:pPr>
          </w:p>
        </w:tc>
      </w:tr>
      <w:tr w:rsidR="00D825F1">
        <w:trPr>
          <w:trHeight w:val="899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Default="00D825F1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If not a faculty member or independent scholar, please briefly explain your interest in attending the conference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Default="00D825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825F1">
        <w:trPr>
          <w:trHeight w:val="627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Default="00D825F1">
            <w:pPr>
              <w:pStyle w:val="Body"/>
              <w:pBdr>
                <w:left w:val="single" w:sz="4" w:space="0" w:color="B4C3AF"/>
                <w:bottom w:val="single" w:sz="4" w:space="0" w:color="B4C3AF"/>
              </w:pBd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Email address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F1" w:rsidRDefault="00D825F1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D825F1" w:rsidRDefault="00D825F1">
      <w:pPr>
        <w:spacing w:after="200"/>
        <w:jc w:val="both"/>
        <w:rPr>
          <w:rFonts w:cs="Times New Roman"/>
        </w:rPr>
      </w:pPr>
    </w:p>
    <w:p w:rsidR="00D825F1" w:rsidRDefault="00D825F1">
      <w:pPr>
        <w:spacing w:after="200"/>
        <w:jc w:val="both"/>
        <w:rPr>
          <w:rFonts w:cs="Times New Roman"/>
        </w:rPr>
      </w:pPr>
      <w:r>
        <w:rPr>
          <w:rFonts w:cs="Times New Roman"/>
        </w:rPr>
        <w:t>* Note that there is no registration fee for the conference.</w:t>
      </w:r>
    </w:p>
    <w:p w:rsidR="00D825F1" w:rsidRDefault="00D825F1">
      <w:pPr>
        <w:spacing w:after="20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Please fill out and submit this form no later than Friday, October 16</w:t>
      </w:r>
      <w:r>
        <w:rPr>
          <w:rFonts w:cs="Times New Roman"/>
          <w:b/>
          <w:bCs/>
          <w:sz w:val="32"/>
          <w:szCs w:val="32"/>
          <w:vertAlign w:val="superscript"/>
        </w:rPr>
        <w:t>th</w:t>
      </w:r>
      <w:r>
        <w:rPr>
          <w:rFonts w:cs="Times New Roman"/>
          <w:b/>
          <w:bCs/>
          <w:sz w:val="32"/>
          <w:szCs w:val="32"/>
        </w:rPr>
        <w:t xml:space="preserve">.  Send it as an email attachment to </w:t>
      </w:r>
      <w:hyperlink r:id="rId5" w:history="1">
        <w:r>
          <w:rPr>
            <w:rStyle w:val="Hyperlink"/>
            <w:b/>
            <w:bCs/>
            <w:sz w:val="28"/>
            <w:szCs w:val="28"/>
          </w:rPr>
          <w:t>CCRWT@berkeleycollege.edu</w:t>
        </w:r>
      </w:hyperlink>
      <w:r>
        <w:rPr>
          <w:rFonts w:cs="Times New Roman"/>
          <w:b/>
          <w:bCs/>
          <w:sz w:val="28"/>
          <w:szCs w:val="28"/>
        </w:rPr>
        <w:t>.</w:t>
      </w:r>
    </w:p>
    <w:sectPr w:rsidR="00D825F1" w:rsidSect="00D825F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409A"/>
    <w:multiLevelType w:val="hybridMultilevel"/>
    <w:tmpl w:val="E692FD72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">
    <w:nsid w:val="28BB3809"/>
    <w:multiLevelType w:val="hybridMultilevel"/>
    <w:tmpl w:val="260C1C9A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2">
    <w:nsid w:val="6FAF6EA1"/>
    <w:multiLevelType w:val="hybridMultilevel"/>
    <w:tmpl w:val="DBDAF0E6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5F1"/>
    <w:rsid w:val="00D8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bottom w:val="single" w:sz="8" w:space="1" w:color="auto"/>
      </w:pBdr>
      <w:spacing w:before="240" w:after="60"/>
      <w:outlineLvl w:val="0"/>
    </w:pPr>
    <w:rPr>
      <w:rFonts w:ascii="Tahoma" w:hAnsi="Tahoma" w:cs="Tahoma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60" w:after="60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5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Body">
    <w:name w:val="Body"/>
    <w:basedOn w:val="Normal"/>
    <w:uiPriority w:val="99"/>
    <w:pPr>
      <w:spacing w:before="40" w:after="4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jc w:val="center"/>
    </w:pPr>
    <w:rPr>
      <w:color w:val="800000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825F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RWT@berke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103</Words>
  <Characters>590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Michael Jacobs</dc:creator>
  <cp:keywords/>
  <dc:description/>
  <cp:lastModifiedBy>Boo Radley</cp:lastModifiedBy>
  <cp:revision>3</cp:revision>
  <cp:lastPrinted>2003-07-23T14:40:00Z</cp:lastPrinted>
  <dcterms:created xsi:type="dcterms:W3CDTF">2015-05-06T02:31:00Z</dcterms:created>
  <dcterms:modified xsi:type="dcterms:W3CDTF">2015-05-06T02:34:00Z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